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6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0" w:name="sub_7401"/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>Информирование граждан имеющих трех и более детей стоящих на учете, в качестве лиц, имеющих право на предоставление им земельного участка, находящегося в государственной или муниципальной собственности, в собственность бесплатно, в администрации муниципального образования Курганинский район</w:t>
      </w:r>
    </w:p>
    <w:p>
      <w:pPr>
        <w:pStyle w:val="Normal"/>
        <w:autoSpaceDE w:val="false"/>
        <w:spacing w:lineRule="auto" w:line="240" w:before="0" w:after="0"/>
        <w:ind w:firstLine="720"/>
        <w:jc w:val="both"/>
        <w:rPr>
          <w:rFonts w:ascii="Arial" w:hAnsi="Arial" w:cs="Arial"/>
          <w:b/>
          <w:b/>
          <w:bCs/>
          <w:sz w:val="24"/>
          <w:szCs w:val="24"/>
          <w:lang w:eastAsia="ru-RU"/>
        </w:rPr>
      </w:pPr>
      <w:r>
        <w:rPr>
          <w:rFonts w:cs="Arial" w:ascii="Arial" w:hAnsi="Arial"/>
          <w:b/>
          <w:bCs/>
          <w:sz w:val="24"/>
          <w:szCs w:val="24"/>
          <w:lang w:eastAsia="ru-RU"/>
        </w:rPr>
      </w:r>
    </w:p>
    <w:p>
      <w:pPr>
        <w:pStyle w:val="Normal"/>
        <w:autoSpaceDE w:val="false"/>
        <w:spacing w:lineRule="auto" w:line="240" w:before="0" w:after="0"/>
        <w:ind w:firstLine="720"/>
        <w:jc w:val="both"/>
        <w:rPr/>
      </w:pPr>
      <w:bookmarkStart w:id="1" w:name="sub_7401"/>
      <w:bookmarkStart w:id="2" w:name="sub_7402"/>
      <w:bookmarkEnd w:id="1"/>
      <w:bookmarkEnd w:id="2"/>
      <w:r>
        <w:rPr>
          <w:rFonts w:cs="Times New Roman" w:ascii="Times New Roman" w:hAnsi="Times New Roman"/>
          <w:sz w:val="28"/>
          <w:szCs w:val="28"/>
          <w:lang w:eastAsia="ru-RU"/>
        </w:rPr>
        <w:t>Заинтересованные заявители из числа состоящих на учете вправе со дня опубликования Списка земельных участков, оставшихся нераспределенными ввиду неявки заявителей для участия в процедуре, подать в орган местного самоуправления заявление о предоставлении земельного участка.</w:t>
      </w:r>
    </w:p>
    <w:p>
      <w:pPr>
        <w:pStyle w:val="Normal"/>
        <w:autoSpaceDE w:val="false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Обращаться в управление имущественных отношений администрации муниципального образования Курганинский район, по адресу: Краснодарский край, Курганинский район, г. Курганинск ул. Ленина, 27, кабинет № 107,                        тел. </w:t>
      </w:r>
      <w:r>
        <w:rPr>
          <w:rFonts w:cs="Times New Roman" w:ascii="Times New Roman" w:hAnsi="Times New Roman"/>
          <w:sz w:val="28"/>
          <w:szCs w:val="28"/>
        </w:rPr>
        <w:t>8(86147) 2-58-91.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Style26"/>
        <w:jc w:val="center"/>
        <w:rPr>
          <w:rStyle w:val="FontStyle18"/>
          <w:b/>
          <w:b/>
          <w:sz w:val="28"/>
          <w:szCs w:val="28"/>
        </w:rPr>
      </w:pPr>
      <w:bookmarkStart w:id="3" w:name="sub_7402"/>
      <w:bookmarkEnd w:id="3"/>
      <w:r>
        <w:rPr>
          <w:rStyle w:val="FontStyle18"/>
          <w:b/>
          <w:sz w:val="28"/>
          <w:szCs w:val="28"/>
        </w:rPr>
        <w:t>Перечень свободных земельных участков на территории</w:t>
      </w:r>
    </w:p>
    <w:p>
      <w:pPr>
        <w:pStyle w:val="Style26"/>
        <w:jc w:val="center"/>
        <w:rPr/>
      </w:pPr>
      <w:r>
        <w:rPr>
          <w:rStyle w:val="FontStyle18"/>
          <w:b/>
          <w:sz w:val="28"/>
          <w:szCs w:val="28"/>
        </w:rPr>
        <w:t>муниципального образования Курганинский район,</w:t>
      </w:r>
    </w:p>
    <w:p>
      <w:pPr>
        <w:pStyle w:val="Style26"/>
        <w:jc w:val="center"/>
        <w:rPr/>
      </w:pPr>
      <w:r>
        <w:rPr>
          <w:rStyle w:val="FontStyle18"/>
          <w:b/>
          <w:sz w:val="28"/>
          <w:szCs w:val="28"/>
        </w:rPr>
        <w:t>предназначенных для предоставления гражданам,</w:t>
      </w:r>
    </w:p>
    <w:p>
      <w:pPr>
        <w:pStyle w:val="Style26"/>
        <w:jc w:val="center"/>
        <w:rPr>
          <w:rStyle w:val="FontStyle18"/>
          <w:b/>
          <w:b/>
          <w:sz w:val="28"/>
          <w:szCs w:val="28"/>
        </w:rPr>
      </w:pPr>
      <w:r>
        <w:rPr>
          <w:rStyle w:val="FontStyle18"/>
          <w:b/>
          <w:sz w:val="28"/>
          <w:szCs w:val="28"/>
        </w:rPr>
        <w:t>имеющим трех и более детей</w:t>
      </w:r>
    </w:p>
    <w:p>
      <w:pPr>
        <w:pStyle w:val="Normal"/>
        <w:rPr>
          <w:rStyle w:val="FontStyle18"/>
          <w:b/>
          <w:b/>
        </w:rPr>
      </w:pPr>
      <w:r>
        <w:rPr/>
      </w:r>
    </w:p>
    <w:tbl>
      <w:tblPr>
        <w:tblW w:w="96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410"/>
        <w:gridCol w:w="2126"/>
        <w:gridCol w:w="1560"/>
        <w:gridCol w:w="141"/>
        <w:gridCol w:w="2835"/>
      </w:tblGrid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Площадь земельного участка, кв.м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разрешенного использования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земельного участка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станица Петропавловская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23:16:0303008:193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Семашко, 14Г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отдельно стоящие</w:t>
            </w:r>
          </w:p>
          <w:p>
            <w:pPr>
              <w:pStyle w:val="Normal"/>
              <w:spacing w:before="0" w:after="160"/>
              <w:ind w:right="-113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жилые дома с участками, многоквартирные (двухквартирные) жилые дома (коттеджи)</w:t>
            </w:r>
          </w:p>
        </w:tc>
      </w:tr>
      <w:tr>
        <w:trPr>
          <w:trHeight w:val="180" w:hRule="atLeast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станица Воздвиженская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23:16:0102001:2847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Ул. Школьная, 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1855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>
        <w:trPr>
          <w:trHeight w:val="180" w:hRule="atLeast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хутор Сухой Кут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23:16:0101012:1049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ул. Пролетарская, 1Б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1876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23:16:0101012:1058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ул. 8 Марта,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2444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23:16:0101012:1060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ул. 8 Марта, 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2216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23:16:0101012:1059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ул. 8 Марта, 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2285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23:16:0101012:1052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ул. 8 Марта, 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2354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23:16:0101012:1047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ул. 8 Марта, 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2424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23:16:0101012:1068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ул. Школьная, 1Б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1645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23:16:0101012:1073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ул. Коммунаров, 7А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2490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>
        <w:trPr>
          <w:trHeight w:val="180" w:hRule="atLeast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80" w:hRule="atLeast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поселок Комсомольский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23:16:0401003:500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ул. Первомайская, 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1835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отдельно стоящие индивидуальные жилые дома с участками</w:t>
            </w:r>
          </w:p>
        </w:tc>
      </w:tr>
    </w:tbl>
    <w:p>
      <w:pPr>
        <w:pStyle w:val="Normal"/>
        <w:rPr>
          <w:rStyle w:val="FontStyle18"/>
          <w:color w:val="000000"/>
          <w:sz w:val="28"/>
          <w:szCs w:val="28"/>
        </w:rPr>
      </w:pPr>
      <w:r>
        <w:rPr/>
      </w:r>
    </w:p>
    <w:tbl>
      <w:tblPr>
        <w:tblW w:w="96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27"/>
        <w:gridCol w:w="1842"/>
        <w:gridCol w:w="1560"/>
        <w:gridCol w:w="1701"/>
        <w:gridCol w:w="1842"/>
      </w:tblGrid>
      <w:tr>
        <w:trPr>
          <w:trHeight w:val="312" w:hRule="atLeast"/>
        </w:trPr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станица Темиргоевская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23:16:0202019:669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Армавирская, 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1562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23:16:0202019:668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Армавирская, 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1435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23:16:0202019:667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Армавирская, 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1478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23:16:0202019:665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Армавирская, 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1520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23:16:0202019:666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Армавирская, 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1393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Темиргоевская</w:t>
            </w:r>
          </w:p>
        </w:tc>
      </w:tr>
    </w:tbl>
    <w:p>
      <w:pPr>
        <w:pStyle w:val="Normal"/>
        <w:rPr>
          <w:rStyle w:val="FontStyle18"/>
          <w:color w:val="000000"/>
          <w:sz w:val="28"/>
          <w:szCs w:val="28"/>
        </w:rPr>
      </w:pPr>
      <w:r>
        <w:rPr/>
      </w:r>
    </w:p>
    <w:tbl>
      <w:tblPr>
        <w:tblW w:w="96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128"/>
        <w:gridCol w:w="1843"/>
        <w:gridCol w:w="1561"/>
        <w:gridCol w:w="1702"/>
        <w:gridCol w:w="1843"/>
      </w:tblGrid>
      <w:tr>
        <w:trPr>
          <w:trHeight w:val="312" w:hRule="atLeast"/>
        </w:trPr>
        <w:tc>
          <w:tcPr>
            <w:tcW w:w="7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станица Темиргоевская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bookmarkStart w:id="4" w:name="_Hlk106623629"/>
            <w:bookmarkEnd w:id="4"/>
            <w:r>
              <w:rPr>
                <w:color w:val="000000"/>
              </w:rPr>
              <w:t>17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23:16:0202019:674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Армавирская, 54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2486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23:16:0202019:684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Армавирская, 58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2486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23:16:0202019:671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Октябрьская, 192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1170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23:16:0202019:683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Армавирская, 62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2495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/>
              <w:t>23:16:0202019:679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/>
              <w:t>ул. Армавирская, 56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2487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/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/>
              <w:t>23:16:0202019:678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/>
              <w:t>ул. Армавирская, 52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2484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для индивидуального жилищного строительства</w:t>
            </w:r>
          </w:p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/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/>
              <w:t>23:16:0202019:675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/>
              <w:t>ул. Армавирская, 60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2493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/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/>
              <w:t>23:16:0202019:677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/>
              <w:t>ул. Армавирская, 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2480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/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/>
              <w:t>23:16:0202019:682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/>
              <w:t>ул. Армавирская, 48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2266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/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/>
              <w:t>23:16:0202019:681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/>
              <w:t>ул. Армавирская, 55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1529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/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/>
              <w:t>23:16:0202019:672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/>
              <w:t>пер. Чалова, 22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1117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/>
              <w:t>Зона подтопления территории ст. Темиргоевская</w:t>
            </w:r>
          </w:p>
        </w:tc>
      </w:tr>
    </w:tbl>
    <w:p>
      <w:pPr>
        <w:pStyle w:val="Style26"/>
        <w:jc w:val="center"/>
        <w:rPr>
          <w:color w:val="000000"/>
        </w:rPr>
      </w:pPr>
      <w:r>
        <w:rPr>
          <w:color w:val="000000"/>
        </w:rPr>
        <w:t>станица Воздвиженская</w:t>
      </w:r>
    </w:p>
    <w:tbl>
      <w:tblPr>
        <w:tblW w:w="96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128"/>
        <w:gridCol w:w="1843"/>
        <w:gridCol w:w="1561"/>
        <w:gridCol w:w="1702"/>
        <w:gridCol w:w="1843"/>
      </w:tblGrid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23:16:0102001:3274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ул. Крайняя, 3А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>
      <w:pPr>
        <w:pStyle w:val="Style26"/>
        <w:rPr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color w:val="000000"/>
          <w:sz w:val="28"/>
          <w:szCs w:val="28"/>
        </w:rPr>
        <w:tab/>
        <w:tab/>
        <w:t xml:space="preserve">  </w:t>
      </w:r>
    </w:p>
    <w:p>
      <w:pPr>
        <w:pStyle w:val="Style26"/>
        <w:rPr>
          <w:color w:val="000000"/>
        </w:rPr>
      </w:pPr>
      <w:r>
        <w:rPr>
          <w:rFonts w:eastAsia="Calibri" w:cs="Calibri"/>
          <w:color w:val="000000"/>
          <w:sz w:val="28"/>
          <w:szCs w:val="28"/>
        </w:rPr>
        <w:t xml:space="preserve">                                                    </w:t>
      </w:r>
      <w:r>
        <w:rPr>
          <w:color w:val="000000"/>
        </w:rPr>
        <w:t>поселок Высокий</w:t>
      </w:r>
    </w:p>
    <w:tbl>
      <w:tblPr>
        <w:tblW w:w="96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269"/>
        <w:gridCol w:w="1702"/>
        <w:gridCol w:w="1561"/>
        <w:gridCol w:w="1702"/>
        <w:gridCol w:w="1843"/>
      </w:tblGrid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29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23:16:1003001:2090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ул. Восточная, 25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745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23:16:1003001:2098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ул. Восточная, 23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864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31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23:16:1003001:2100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ул. Восточная, 29А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750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32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23:16:1003001:2102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ул. Восточная, 31А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601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33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23:16:1003001:2095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ул. Восточная, 31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611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34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23:16:1003001:2097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ул. Восточная, 27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997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-</w:t>
            </w:r>
          </w:p>
        </w:tc>
      </w:tr>
    </w:tbl>
    <w:p>
      <w:pPr>
        <w:pStyle w:val="Normal"/>
        <w:rPr>
          <w:rStyle w:val="FontStyle18"/>
          <w:b/>
          <w:b/>
          <w:sz w:val="28"/>
          <w:szCs w:val="28"/>
        </w:rPr>
      </w:pPr>
      <w:r>
        <w:rPr/>
      </w:r>
    </w:p>
    <w:tbl>
      <w:tblPr>
        <w:tblW w:w="96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27"/>
        <w:gridCol w:w="1842"/>
        <w:gridCol w:w="1560"/>
        <w:gridCol w:w="1701"/>
        <w:gridCol w:w="1842"/>
      </w:tblGrid>
      <w:tr>
        <w:trPr>
          <w:trHeight w:val="180" w:hRule="atLeast"/>
        </w:trPr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станица Константиновская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bookmarkStart w:id="5" w:name="_Hlk106623488"/>
            <w:bookmarkEnd w:id="5"/>
            <w:r>
              <w:rPr>
                <w:color w:val="000000"/>
              </w:rPr>
              <w:t>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FF0000"/>
              </w:rPr>
            </w:pPr>
            <w:r>
              <w:rPr>
                <w:color w:val="000000"/>
              </w:rPr>
              <w:t>23:16:0902007:689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ул. Базарная,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1354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FF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Зона подтопле-ния территории ст. Константиновская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23:16:0902007:688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ул. Базарная,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1355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Зона подтопле-ния территории ст. Константиновская</w:t>
            </w:r>
          </w:p>
        </w:tc>
      </w:tr>
      <w:tr>
        <w:trPr>
          <w:trHeight w:val="180" w:hRule="atLeast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right="1792" w:hanging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before="0" w:after="160"/>
              <w:ind w:right="-108" w:hanging="0"/>
              <w:jc w:val="center"/>
              <w:rPr/>
            </w:pPr>
            <w:r>
              <w:rPr>
                <w:color w:val="000000"/>
              </w:rPr>
              <w:t>станица Воздвиженская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23:16:0102001:3275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ул. Крайняя, 3Б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для индиви-дуального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Style26"/>
              <w:jc w:val="center"/>
              <w:rPr>
                <w:color w:val="000000"/>
              </w:rPr>
            </w:pPr>
            <w:r>
              <w:rPr>
                <w:color w:val="000000"/>
              </w:rPr>
              <w:t>станица Темиргоевская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23:16:0202022:245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>
                <w:color w:val="000000"/>
              </w:rPr>
              <w:t>ул. 8 Марта, 67Ж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  <w:t>Зона подтопле-ния территории ст. Темиргоев-ская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23:16:0202026:3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ул. Чамлыкская, 3а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2300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  <w:t>Зона подтопле-ния территории ст. Темиргоев-ская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23:16:0202026:4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ул. Чамлыкская, 3б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2300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  <w:t>Зона подтопле-ния территории ст. Темиргоев-ская</w:t>
            </w:r>
          </w:p>
        </w:tc>
      </w:tr>
      <w:tr>
        <w:trPr>
          <w:trHeight w:val="312" w:hRule="atLeast"/>
        </w:trPr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станица Михайловская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>
                <w:color w:val="000000"/>
              </w:rPr>
              <w:t>23:16:0503022:531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им. М.Е. Анненко, 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1087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>
      <w:pPr>
        <w:pStyle w:val="Normal"/>
        <w:widowControl/>
        <w:bidi w:val="0"/>
        <w:spacing w:lineRule="auto" w:line="256" w:before="0" w:after="160"/>
        <w:rPr/>
      </w:pPr>
      <w:r>
        <w:rPr/>
      </w:r>
    </w:p>
    <w:sectPr>
      <w:type w:val="nextPage"/>
      <w:pgSz w:w="11906" w:h="16800"/>
      <w:pgMar w:left="1100" w:right="800" w:gutter="0" w:header="0" w:top="1440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PT Astra Serif">
    <w:charset w:val="01"/>
    <w:family w:val="roman"/>
    <w:pitch w:val="default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Droid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Гипертекстовая ссылка"/>
    <w:qFormat/>
    <w:rPr>
      <w:color w:val="106BBE"/>
    </w:rPr>
  </w:style>
  <w:style w:type="character" w:styleId="Style16">
    <w:name w:val="Верхний колонтитул Знак"/>
    <w:qFormat/>
    <w:rPr>
      <w:sz w:val="22"/>
      <w:szCs w:val="22"/>
    </w:rPr>
  </w:style>
  <w:style w:type="character" w:styleId="Style17">
    <w:name w:val="Нижний колонтитул Знак"/>
    <w:qFormat/>
    <w:rPr>
      <w:sz w:val="22"/>
      <w:szCs w:val="22"/>
    </w:rPr>
  </w:style>
  <w:style w:type="character" w:styleId="FontStyle18">
    <w:name w:val="Font Style18"/>
    <w:qFormat/>
    <w:rPr>
      <w:rFonts w:ascii="Times New Roman" w:hAnsi="Times New Roman" w:cs="Times New Roman"/>
      <w:spacing w:val="10"/>
      <w:sz w:val="24"/>
      <w:szCs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Droid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Droid Sans Devanagari"/>
      <w:lang w:val="zxx" w:eastAsia="zxx" w:bidi="zxx"/>
    </w:rPr>
  </w:style>
  <w:style w:type="paragraph" w:styleId="Style23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Без интервала"/>
    <w:qFormat/>
    <w:pPr>
      <w:widowControl/>
      <w:bidi w:val="0"/>
    </w:pPr>
    <w:rPr>
      <w:rFonts w:ascii="Calibri" w:hAnsi="Calibri" w:eastAsia="Times New Roman" w:cs="Times New Roman"/>
      <w:color w:val="00000A"/>
      <w:sz w:val="22"/>
      <w:szCs w:val="22"/>
      <w:lang w:val="ru-RU" w:bidi="ar-SA" w:eastAsia="zh-CN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6</TotalTime>
  <Application>LibreOffice/7.3.3.2$Linux_X86_64 LibreOffice_project/30$Build-2</Application>
  <AppVersion>15.0000</AppVersion>
  <Pages>4</Pages>
  <Words>716</Words>
  <Characters>5329</Characters>
  <CharactersWithSpaces>5930</CharactersWithSpaces>
  <Paragraphs>267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2022-12-08T15:51:00Z</dcterms:created>
  <dc:creator>Konoreva</dc:creator>
  <dc:description/>
  <cp:keywords/>
  <dc:language>ru-RU</dc:language>
  <cp:lastModifiedBy>Konoreva</cp:lastModifiedBy>
  <cp:lastPrinted>2022-12-15T14:12:00Z</cp:lastPrinted>
  <dcterms:modified xsi:type="dcterms:W3CDTF">2022-12-15T14:12:00Z</dcterms:modified>
  <cp:revision>3</cp:revision>
  <dc:subject/>
  <dc:title/>
</cp:coreProperties>
</file>